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E27" w:rsidRDefault="00665E27">
      <w:pPr>
        <w:spacing w:after="0" w:line="240" w:lineRule="auto"/>
        <w:rPr>
          <w:rFonts w:ascii="Px Grotesk Regular" w:eastAsia="Px Grotesk Regular" w:hAnsi="Px Grotesk Regular" w:cs="Px Grotesk Regular"/>
        </w:rPr>
      </w:pPr>
    </w:p>
    <w:p w:rsidR="001A00A0" w:rsidRDefault="001A00A0" w:rsidP="001A00A0">
      <w:pPr>
        <w:tabs>
          <w:tab w:val="left" w:pos="3660"/>
        </w:tabs>
        <w:spacing w:after="0" w:line="240" w:lineRule="auto"/>
        <w:jc w:val="center"/>
        <w:rPr>
          <w:rFonts w:ascii="Px Grotesk Regular" w:eastAsia="Px Grotesk Regular" w:hAnsi="Px Grotesk Regular" w:cs="Px Grotesk Regular"/>
          <w:b/>
          <w:sz w:val="28"/>
          <w:szCs w:val="28"/>
        </w:rPr>
      </w:pPr>
      <w:r w:rsidRPr="001A00A0">
        <w:rPr>
          <w:rFonts w:ascii="Px Grotesk Regular" w:eastAsia="Px Grotesk Regular" w:hAnsi="Px Grotesk Regular" w:cs="Px Grotesk Regular"/>
          <w:b/>
          <w:sz w:val="28"/>
          <w:szCs w:val="28"/>
        </w:rPr>
        <w:t>Vertrouwen in je toekomst</w:t>
      </w:r>
    </w:p>
    <w:p w:rsidR="00665E27" w:rsidRDefault="001A00A0" w:rsidP="001A00A0">
      <w:pPr>
        <w:spacing w:after="0" w:line="240" w:lineRule="auto"/>
        <w:jc w:val="center"/>
        <w:rPr>
          <w:rFonts w:ascii="Px Grotesk Regular" w:eastAsia="Px Grotesk Regular" w:hAnsi="Px Grotesk Regular" w:cs="Px Grotesk Regular"/>
          <w:sz w:val="28"/>
          <w:szCs w:val="28"/>
        </w:rPr>
      </w:pPr>
      <w:bookmarkStart w:id="0" w:name="_GoBack"/>
      <w:r w:rsidRPr="001A00A0">
        <w:rPr>
          <w:rFonts w:ascii="Px Grotesk Regular" w:eastAsia="Px Grotesk Regular" w:hAnsi="Px Grotesk Regular" w:cs="Px Grotesk Regular"/>
          <w:sz w:val="28"/>
          <w:szCs w:val="28"/>
        </w:rPr>
        <w:t xml:space="preserve">Nieuwe </w:t>
      </w:r>
      <w:proofErr w:type="spellStart"/>
      <w:r w:rsidRPr="001A00A0">
        <w:rPr>
          <w:rFonts w:ascii="Px Grotesk Regular" w:eastAsia="Px Grotesk Regular" w:hAnsi="Px Grotesk Regular" w:cs="Px Grotesk Regular"/>
          <w:sz w:val="28"/>
          <w:szCs w:val="28"/>
        </w:rPr>
        <w:t>WeekendKlas</w:t>
      </w:r>
      <w:proofErr w:type="spellEnd"/>
      <w:r w:rsidRPr="001A00A0">
        <w:rPr>
          <w:rFonts w:ascii="Px Grotesk Regular" w:eastAsia="Px Grotesk Regular" w:hAnsi="Px Grotesk Regular" w:cs="Px Grotesk Regular"/>
          <w:sz w:val="28"/>
          <w:szCs w:val="28"/>
        </w:rPr>
        <w:t xml:space="preserve"> gestart</w:t>
      </w:r>
    </w:p>
    <w:bookmarkEnd w:id="0"/>
    <w:p w:rsidR="001A00A0" w:rsidRDefault="001A00A0" w:rsidP="001A00A0">
      <w:pPr>
        <w:spacing w:after="0" w:line="240" w:lineRule="auto"/>
        <w:jc w:val="center"/>
        <w:rPr>
          <w:rFonts w:ascii="Px Grotesk Regular" w:eastAsia="Px Grotesk Regular" w:hAnsi="Px Grotesk Regular" w:cs="Px Grotesk Regular"/>
          <w:sz w:val="10"/>
          <w:szCs w:val="10"/>
        </w:rPr>
      </w:pPr>
    </w:p>
    <w:p w:rsidR="001A00A0" w:rsidRPr="001A00A0" w:rsidRDefault="001A00A0" w:rsidP="001A00A0">
      <w:pPr>
        <w:pBdr>
          <w:bottom w:val="single" w:sz="6" w:space="1" w:color="000000"/>
        </w:pBdr>
        <w:spacing w:after="0" w:line="240" w:lineRule="auto"/>
        <w:jc w:val="both"/>
        <w:rPr>
          <w:rFonts w:ascii="Px Grotesk Regular" w:eastAsia="Px Grotesk Regular" w:hAnsi="Px Grotesk Regular" w:cs="Px Grotesk Regular"/>
          <w:b/>
          <w:sz w:val="20"/>
          <w:szCs w:val="20"/>
        </w:rPr>
      </w:pPr>
      <w:r w:rsidRPr="001A00A0">
        <w:rPr>
          <w:rFonts w:ascii="Px Grotesk Regular" w:eastAsia="Px Grotesk Regular" w:hAnsi="Px Grotesk Regular" w:cs="Px Grotesk Regular"/>
          <w:b/>
          <w:sz w:val="20"/>
          <w:szCs w:val="20"/>
        </w:rPr>
        <w:t xml:space="preserve">LEIDEN - De nieuwe groep </w:t>
      </w:r>
      <w:proofErr w:type="spellStart"/>
      <w:r w:rsidRPr="001A00A0">
        <w:rPr>
          <w:rFonts w:ascii="Px Grotesk Regular" w:eastAsia="Px Grotesk Regular" w:hAnsi="Px Grotesk Regular" w:cs="Px Grotesk Regular"/>
          <w:b/>
          <w:sz w:val="20"/>
          <w:szCs w:val="20"/>
        </w:rPr>
        <w:t>WeekendKlas</w:t>
      </w:r>
      <w:proofErr w:type="spellEnd"/>
      <w:r w:rsidRPr="001A00A0">
        <w:rPr>
          <w:rFonts w:ascii="Px Grotesk Regular" w:eastAsia="Px Grotesk Regular" w:hAnsi="Px Grotesk Regular" w:cs="Px Grotesk Regular"/>
          <w:b/>
          <w:sz w:val="20"/>
          <w:szCs w:val="20"/>
        </w:rPr>
        <w:t xml:space="preserve"> startte afgelopen zondag weer! Maar liefst 29 leerlingen uit groep 7 beginnen deze week aan het twee jaar durende avontuur van talentontwikkeling, en het vergroten van zelfvertrouwen. Zij maken kennis met verschillende vakgebieden en beroepsgroepen en leren waar ze goed in zijn en wat ze leuk vinden. De eerste gastles was al meteen een warm welkom in het Rijksmuseum Boerhaave. De museumdocenten gaven een geweldige les met als thema: 'Stroom geeft energie'.</w:t>
      </w:r>
    </w:p>
    <w:p w:rsidR="001A00A0" w:rsidRPr="001A00A0" w:rsidRDefault="001A00A0" w:rsidP="001A00A0">
      <w:pPr>
        <w:pBdr>
          <w:bottom w:val="single" w:sz="6" w:space="1" w:color="000000"/>
        </w:pBdr>
        <w:spacing w:after="0" w:line="240" w:lineRule="auto"/>
        <w:rPr>
          <w:rFonts w:ascii="Px Grotesk Regular" w:eastAsia="Px Grotesk Regular" w:hAnsi="Px Grotesk Regular" w:cs="Px Grotesk Regular"/>
          <w:sz w:val="20"/>
          <w:szCs w:val="20"/>
        </w:rPr>
      </w:pPr>
    </w:p>
    <w:p w:rsidR="001A00A0" w:rsidRPr="001A00A0" w:rsidRDefault="001A00A0" w:rsidP="001A00A0">
      <w:pPr>
        <w:pBdr>
          <w:bottom w:val="single" w:sz="6" w:space="1" w:color="000000"/>
        </w:pBdr>
        <w:spacing w:after="0" w:line="240" w:lineRule="auto"/>
        <w:jc w:val="both"/>
        <w:rPr>
          <w:rFonts w:ascii="Px Grotesk Regular" w:eastAsia="Px Grotesk Regular" w:hAnsi="Px Grotesk Regular" w:cs="Px Grotesk Regular"/>
          <w:sz w:val="20"/>
          <w:szCs w:val="20"/>
        </w:rPr>
      </w:pPr>
      <w:r w:rsidRPr="001A00A0">
        <w:rPr>
          <w:rFonts w:ascii="Px Grotesk Regular" w:eastAsia="Px Grotesk Regular" w:hAnsi="Px Grotesk Regular" w:cs="Px Grotesk Regular"/>
          <w:sz w:val="20"/>
          <w:szCs w:val="20"/>
        </w:rPr>
        <w:t xml:space="preserve">De nieuwe klas is een zeer diverse groep in alle aspecten. Meiden, jongens, introverte en extraverte karakters, ze hebben zich allemaal aangemeld. Dit jaar valt ook op dat de nieuwe leerlingen van veel verschillende scholen komen. Het was dit jaar nog moeilijker om de begroting rond te krijgen en dat is nog steeds niet gelukt. Maar dankzij de gemeente Leiden en enkele regiogemeenten, fondsen, bedrijven en giften van burgers staat </w:t>
      </w:r>
      <w:proofErr w:type="spellStart"/>
      <w:r w:rsidRPr="001A00A0">
        <w:rPr>
          <w:rFonts w:ascii="Px Grotesk Regular" w:eastAsia="Px Grotesk Regular" w:hAnsi="Px Grotesk Regular" w:cs="Px Grotesk Regular"/>
          <w:sz w:val="20"/>
          <w:szCs w:val="20"/>
        </w:rPr>
        <w:t>WeekendKlas</w:t>
      </w:r>
      <w:proofErr w:type="spellEnd"/>
      <w:r w:rsidRPr="001A00A0">
        <w:rPr>
          <w:rFonts w:ascii="Px Grotesk Regular" w:eastAsia="Px Grotesk Regular" w:hAnsi="Px Grotesk Regular" w:cs="Px Grotesk Regular"/>
          <w:sz w:val="20"/>
          <w:szCs w:val="20"/>
        </w:rPr>
        <w:t xml:space="preserve"> nu ook open voor leerlingen van scholen uit Zoeterwoude, Leiderdorp, Voorschoten en Katwijk.</w:t>
      </w:r>
    </w:p>
    <w:p w:rsidR="001A00A0" w:rsidRPr="001A00A0" w:rsidRDefault="001A00A0" w:rsidP="001A00A0">
      <w:pPr>
        <w:pBdr>
          <w:bottom w:val="single" w:sz="6" w:space="1" w:color="000000"/>
        </w:pBdr>
        <w:spacing w:after="0" w:line="240" w:lineRule="auto"/>
        <w:jc w:val="both"/>
        <w:rPr>
          <w:rFonts w:ascii="Px Grotesk Regular" w:eastAsia="Px Grotesk Regular" w:hAnsi="Px Grotesk Regular" w:cs="Px Grotesk Regular"/>
          <w:sz w:val="20"/>
          <w:szCs w:val="20"/>
        </w:rPr>
      </w:pPr>
    </w:p>
    <w:p w:rsidR="001A00A0" w:rsidRPr="001A00A0" w:rsidRDefault="001A00A0" w:rsidP="001A00A0">
      <w:pPr>
        <w:pBdr>
          <w:bottom w:val="single" w:sz="6" w:space="1" w:color="000000"/>
        </w:pBdr>
        <w:spacing w:after="0" w:line="240" w:lineRule="auto"/>
        <w:jc w:val="both"/>
        <w:rPr>
          <w:rFonts w:ascii="Px Grotesk Regular" w:eastAsia="Px Grotesk Regular" w:hAnsi="Px Grotesk Regular" w:cs="Px Grotesk Regular"/>
          <w:sz w:val="20"/>
          <w:szCs w:val="20"/>
        </w:rPr>
      </w:pPr>
      <w:proofErr w:type="spellStart"/>
      <w:r w:rsidRPr="001A00A0">
        <w:rPr>
          <w:rFonts w:ascii="Px Grotesk Regular" w:eastAsia="Px Grotesk Regular" w:hAnsi="Px Grotesk Regular" w:cs="Px Grotesk Regular"/>
          <w:sz w:val="20"/>
          <w:szCs w:val="20"/>
        </w:rPr>
        <w:t>Zeynep</w:t>
      </w:r>
      <w:proofErr w:type="spellEnd"/>
      <w:r w:rsidRPr="001A00A0">
        <w:rPr>
          <w:rFonts w:ascii="Px Grotesk Regular" w:eastAsia="Px Grotesk Regular" w:hAnsi="Px Grotesk Regular" w:cs="Px Grotesk Regular"/>
          <w:sz w:val="20"/>
          <w:szCs w:val="20"/>
        </w:rPr>
        <w:t xml:space="preserve"> Uslu (jaarcoördinator </w:t>
      </w:r>
      <w:proofErr w:type="spellStart"/>
      <w:r w:rsidRPr="001A00A0">
        <w:rPr>
          <w:rFonts w:ascii="Px Grotesk Regular" w:eastAsia="Px Grotesk Regular" w:hAnsi="Px Grotesk Regular" w:cs="Px Grotesk Regular"/>
          <w:sz w:val="20"/>
          <w:szCs w:val="20"/>
        </w:rPr>
        <w:t>WeekendKlas</w:t>
      </w:r>
      <w:proofErr w:type="spellEnd"/>
      <w:r w:rsidRPr="001A00A0">
        <w:rPr>
          <w:rFonts w:ascii="Px Grotesk Regular" w:eastAsia="Px Grotesk Regular" w:hAnsi="Px Grotesk Regular" w:cs="Px Grotesk Regular"/>
          <w:sz w:val="20"/>
          <w:szCs w:val="20"/>
        </w:rPr>
        <w:t xml:space="preserve">) heeft weer veel zin om met de nieuwe kinderen aan de slag te gaan: "Het is altijd erg leuk om te zien hoe ze een groep vormen. Ze kennen elkaar niet maar worden al snel een eenheid waarin ze echt samenwerken, van elkaar leren en elkaar helpen." Het grootste succes van </w:t>
      </w:r>
      <w:proofErr w:type="spellStart"/>
      <w:r w:rsidRPr="001A00A0">
        <w:rPr>
          <w:rFonts w:ascii="Px Grotesk Regular" w:eastAsia="Px Grotesk Regular" w:hAnsi="Px Grotesk Regular" w:cs="Px Grotesk Regular"/>
          <w:sz w:val="20"/>
          <w:szCs w:val="20"/>
        </w:rPr>
        <w:t>WeekendKlas</w:t>
      </w:r>
      <w:proofErr w:type="spellEnd"/>
      <w:r w:rsidRPr="001A00A0">
        <w:rPr>
          <w:rFonts w:ascii="Px Grotesk Regular" w:eastAsia="Px Grotesk Regular" w:hAnsi="Px Grotesk Regular" w:cs="Px Grotesk Regular"/>
          <w:sz w:val="20"/>
          <w:szCs w:val="20"/>
        </w:rPr>
        <w:t xml:space="preserve"> ligt bij de leerlingen zelf. </w:t>
      </w:r>
      <w:r>
        <w:rPr>
          <w:rFonts w:ascii="Px Grotesk Regular" w:eastAsia="Px Grotesk Regular" w:hAnsi="Px Grotesk Regular" w:cs="Px Grotesk Regular"/>
          <w:sz w:val="20"/>
          <w:szCs w:val="20"/>
        </w:rPr>
        <w:t>Uslu: “</w:t>
      </w:r>
      <w:r w:rsidRPr="001A00A0">
        <w:rPr>
          <w:rFonts w:ascii="Px Grotesk Regular" w:eastAsia="Px Grotesk Regular" w:hAnsi="Px Grotesk Regular" w:cs="Px Grotesk Regular"/>
          <w:sz w:val="20"/>
          <w:szCs w:val="20"/>
        </w:rPr>
        <w:t>We kijken bij de aanmeldingen daarom heel goed naar de motivatie van een kind. Als je iets wilt bereiken moet je erachteraan. Zijn ze bereid om echt aan de slag te gaan?</w:t>
      </w:r>
      <w:r>
        <w:rPr>
          <w:rFonts w:ascii="Px Grotesk Regular" w:eastAsia="Px Grotesk Regular" w:hAnsi="Px Grotesk Regular" w:cs="Px Grotesk Regular"/>
          <w:sz w:val="20"/>
          <w:szCs w:val="20"/>
        </w:rPr>
        <w:t xml:space="preserve"> </w:t>
      </w:r>
      <w:r w:rsidRPr="001A00A0">
        <w:rPr>
          <w:rFonts w:ascii="Px Grotesk Regular" w:eastAsia="Px Grotesk Regular" w:hAnsi="Px Grotesk Regular" w:cs="Px Grotesk Regular"/>
          <w:sz w:val="20"/>
          <w:szCs w:val="20"/>
        </w:rPr>
        <w:t>We nodigden de kinderen samen met hun ouders uit in het prachtige Rijksmuseum Boerhaave. We vragen de kinderen om elkaar te interviewen o</w:t>
      </w:r>
      <w:r>
        <w:rPr>
          <w:rFonts w:ascii="Px Grotesk Regular" w:eastAsia="Px Grotesk Regular" w:hAnsi="Px Grotesk Regular" w:cs="Px Grotesk Regular"/>
          <w:sz w:val="20"/>
          <w:szCs w:val="20"/>
        </w:rPr>
        <w:t xml:space="preserve">ver hun deelname, waardoor je </w:t>
      </w:r>
      <w:r w:rsidRPr="001A00A0">
        <w:rPr>
          <w:rFonts w:ascii="Px Grotesk Regular" w:eastAsia="Px Grotesk Regular" w:hAnsi="Px Grotesk Regular" w:cs="Px Grotesk Regular"/>
          <w:sz w:val="20"/>
          <w:szCs w:val="20"/>
        </w:rPr>
        <w:t xml:space="preserve">al goed </w:t>
      </w:r>
      <w:r>
        <w:rPr>
          <w:rFonts w:ascii="Px Grotesk Regular" w:eastAsia="Px Grotesk Regular" w:hAnsi="Px Grotesk Regular" w:cs="Px Grotesk Regular"/>
          <w:sz w:val="20"/>
          <w:szCs w:val="20"/>
        </w:rPr>
        <w:t xml:space="preserve">kunt </w:t>
      </w:r>
      <w:r w:rsidRPr="001A00A0">
        <w:rPr>
          <w:rFonts w:ascii="Px Grotesk Regular" w:eastAsia="Px Grotesk Regular" w:hAnsi="Px Grotesk Regular" w:cs="Px Grotesk Regular"/>
          <w:sz w:val="20"/>
          <w:szCs w:val="20"/>
        </w:rPr>
        <w:t>zien of een kind echt gemotiveerd is om aan de slag te gaan."</w:t>
      </w:r>
    </w:p>
    <w:p w:rsidR="001A00A0" w:rsidRPr="001A00A0" w:rsidRDefault="001A00A0" w:rsidP="001A00A0">
      <w:pPr>
        <w:pBdr>
          <w:bottom w:val="single" w:sz="6" w:space="1" w:color="000000"/>
        </w:pBdr>
        <w:spacing w:after="0" w:line="240" w:lineRule="auto"/>
        <w:jc w:val="both"/>
        <w:rPr>
          <w:rFonts w:ascii="Px Grotesk Regular" w:eastAsia="Px Grotesk Regular" w:hAnsi="Px Grotesk Regular" w:cs="Px Grotesk Regular"/>
          <w:sz w:val="20"/>
          <w:szCs w:val="20"/>
        </w:rPr>
      </w:pPr>
    </w:p>
    <w:p w:rsidR="001A00A0" w:rsidRPr="001A00A0" w:rsidRDefault="001A00A0" w:rsidP="001A00A0">
      <w:pPr>
        <w:pBdr>
          <w:bottom w:val="single" w:sz="6" w:space="1" w:color="000000"/>
        </w:pBdr>
        <w:spacing w:after="0" w:line="240" w:lineRule="auto"/>
        <w:jc w:val="both"/>
        <w:rPr>
          <w:rFonts w:ascii="Px Grotesk Regular" w:eastAsia="Px Grotesk Regular" w:hAnsi="Px Grotesk Regular" w:cs="Px Grotesk Regular"/>
          <w:sz w:val="20"/>
          <w:szCs w:val="20"/>
        </w:rPr>
      </w:pPr>
      <w:r w:rsidRPr="001A00A0">
        <w:rPr>
          <w:rFonts w:ascii="Px Grotesk Regular" w:eastAsia="Px Grotesk Regular" w:hAnsi="Px Grotesk Regular" w:cs="Px Grotesk Regular"/>
          <w:sz w:val="20"/>
          <w:szCs w:val="20"/>
        </w:rPr>
        <w:t>De betrokkenheid van hun ouders speelt een essentiële rol. Niet alleen ondersteunend voor hun kind maar ook praktisch. Meepraten in het talentgesprek met hun kind en bij springen als voor een activiteit extra handen nodig zijn.  En dat doen ouders samen met vrijwilligers van de regionale Rotaryclubs. We gaan een fantastisch jaar tegemoet!</w:t>
      </w:r>
    </w:p>
    <w:p w:rsidR="001A00A0" w:rsidRPr="001A00A0" w:rsidRDefault="001A00A0" w:rsidP="001A00A0">
      <w:pPr>
        <w:pBdr>
          <w:bottom w:val="single" w:sz="6" w:space="1" w:color="000000"/>
        </w:pBdr>
        <w:spacing w:after="0" w:line="240" w:lineRule="auto"/>
        <w:jc w:val="both"/>
        <w:rPr>
          <w:rFonts w:ascii="Px Grotesk Regular" w:eastAsia="Px Grotesk Regular" w:hAnsi="Px Grotesk Regular" w:cs="Px Grotesk Regular"/>
          <w:sz w:val="20"/>
          <w:szCs w:val="20"/>
        </w:rPr>
      </w:pPr>
    </w:p>
    <w:p w:rsidR="001A00A0" w:rsidRPr="001A00A0" w:rsidRDefault="001A00A0" w:rsidP="001A00A0">
      <w:pPr>
        <w:pBdr>
          <w:bottom w:val="single" w:sz="6" w:space="1" w:color="000000"/>
        </w:pBdr>
        <w:spacing w:after="0" w:line="240" w:lineRule="auto"/>
        <w:jc w:val="both"/>
        <w:rPr>
          <w:rFonts w:ascii="Px Grotesk Regular" w:eastAsia="Px Grotesk Regular" w:hAnsi="Px Grotesk Regular" w:cs="Px Grotesk Regular"/>
          <w:b/>
          <w:sz w:val="20"/>
          <w:szCs w:val="20"/>
        </w:rPr>
      </w:pPr>
      <w:r w:rsidRPr="001A00A0">
        <w:rPr>
          <w:rFonts w:ascii="Px Grotesk Regular" w:eastAsia="Px Grotesk Regular" w:hAnsi="Px Grotesk Regular" w:cs="Px Grotesk Regular"/>
          <w:b/>
          <w:sz w:val="20"/>
          <w:szCs w:val="20"/>
        </w:rPr>
        <w:t xml:space="preserve">Over </w:t>
      </w:r>
      <w:proofErr w:type="spellStart"/>
      <w:r w:rsidRPr="001A00A0">
        <w:rPr>
          <w:rFonts w:ascii="Px Grotesk Regular" w:eastAsia="Px Grotesk Regular" w:hAnsi="Px Grotesk Regular" w:cs="Px Grotesk Regular"/>
          <w:b/>
          <w:sz w:val="20"/>
          <w:szCs w:val="20"/>
        </w:rPr>
        <w:t>WeekendKlas</w:t>
      </w:r>
      <w:proofErr w:type="spellEnd"/>
    </w:p>
    <w:p w:rsidR="001A00A0" w:rsidRDefault="001A00A0" w:rsidP="001A00A0">
      <w:pPr>
        <w:pBdr>
          <w:bottom w:val="single" w:sz="6" w:space="1" w:color="000000"/>
        </w:pBdr>
        <w:spacing w:after="0" w:line="240" w:lineRule="auto"/>
        <w:jc w:val="both"/>
        <w:rPr>
          <w:rFonts w:ascii="Px Grotesk Regular" w:eastAsia="Px Grotesk Regular" w:hAnsi="Px Grotesk Regular" w:cs="Px Grotesk Regular"/>
          <w:sz w:val="20"/>
          <w:szCs w:val="20"/>
        </w:rPr>
      </w:pPr>
      <w:proofErr w:type="spellStart"/>
      <w:r w:rsidRPr="001A00A0">
        <w:rPr>
          <w:rFonts w:ascii="Px Grotesk Regular" w:eastAsia="Px Grotesk Regular" w:hAnsi="Px Grotesk Regular" w:cs="Px Grotesk Regular"/>
          <w:sz w:val="20"/>
          <w:szCs w:val="20"/>
        </w:rPr>
        <w:t>WeekendKlas</w:t>
      </w:r>
      <w:proofErr w:type="spellEnd"/>
      <w:r w:rsidRPr="001A00A0">
        <w:rPr>
          <w:rFonts w:ascii="Px Grotesk Regular" w:eastAsia="Px Grotesk Regular" w:hAnsi="Px Grotesk Regular" w:cs="Px Grotesk Regular"/>
          <w:sz w:val="20"/>
          <w:szCs w:val="20"/>
        </w:rPr>
        <w:t xml:space="preserve"> is een programma van JES Rijnland voor ambitieuze en leergierige kinderen uit Leiden en de regio. Zij willen hun toekomstperspectief verbreden en hun sociaal netwerk versterken. Leerlingen volgen vanaf groep 7 tot en met de brugklas aanvullend onderwijs op zondag om hun persoonlijke ontwikkeling te stimuleren en hun talenten te ontdekken. De kinderen maken kennis met een keur aan beroepen. Door deelname aan </w:t>
      </w:r>
      <w:proofErr w:type="spellStart"/>
      <w:r w:rsidRPr="001A00A0">
        <w:rPr>
          <w:rFonts w:ascii="Px Grotesk Regular" w:eastAsia="Px Grotesk Regular" w:hAnsi="Px Grotesk Regular" w:cs="Px Grotesk Regular"/>
          <w:sz w:val="20"/>
          <w:szCs w:val="20"/>
        </w:rPr>
        <w:t>WeekendKlas</w:t>
      </w:r>
      <w:proofErr w:type="spellEnd"/>
      <w:r w:rsidRPr="001A00A0">
        <w:rPr>
          <w:rFonts w:ascii="Px Grotesk Regular" w:eastAsia="Px Grotesk Regular" w:hAnsi="Px Grotesk Regular" w:cs="Px Grotesk Regular"/>
          <w:sz w:val="20"/>
          <w:szCs w:val="20"/>
        </w:rPr>
        <w:t xml:space="preserve"> vergroten kinderen hun woordenschat, neemt hun zelfvertrouwen toe en weten ze beter wat ze later willen worden.</w:t>
      </w:r>
    </w:p>
    <w:p w:rsidR="001A00A0" w:rsidRPr="001A00A0" w:rsidRDefault="001A00A0" w:rsidP="001A00A0">
      <w:pPr>
        <w:pBdr>
          <w:bottom w:val="single" w:sz="6" w:space="1" w:color="000000"/>
        </w:pBdr>
        <w:spacing w:after="0" w:line="240" w:lineRule="auto"/>
        <w:jc w:val="both"/>
        <w:rPr>
          <w:rFonts w:ascii="Px Grotesk Regular" w:eastAsia="Px Grotesk Regular" w:hAnsi="Px Grotesk Regular" w:cs="Px Grotesk Regular"/>
          <w:sz w:val="16"/>
          <w:szCs w:val="20"/>
        </w:rPr>
      </w:pPr>
    </w:p>
    <w:p w:rsidR="00665E27" w:rsidRDefault="00DF10F7" w:rsidP="001A00A0">
      <w:pPr>
        <w:shd w:val="clear" w:color="auto" w:fill="FFFFFF"/>
        <w:jc w:val="both"/>
        <w:rPr>
          <w:rFonts w:ascii="Px Grotesk Regular" w:eastAsia="Px Grotesk Regular" w:hAnsi="Px Grotesk Regular" w:cs="Px Grotesk Regular"/>
          <w:sz w:val="18"/>
          <w:szCs w:val="18"/>
        </w:rPr>
      </w:pPr>
      <w:bookmarkStart w:id="1" w:name="_gjdgxs" w:colFirst="0" w:colLast="0"/>
      <w:bookmarkEnd w:id="1"/>
      <w:r>
        <w:rPr>
          <w:rFonts w:ascii="Px Grotesk Regular" w:eastAsia="Px Grotesk Regular" w:hAnsi="Px Grotesk Regular" w:cs="Px Grotesk Regular"/>
          <w:b/>
          <w:sz w:val="18"/>
          <w:szCs w:val="18"/>
        </w:rPr>
        <w:t>Noot voor de redactie, niet voor publicatie:</w:t>
      </w:r>
      <w:r>
        <w:rPr>
          <w:rFonts w:ascii="Px Grotesk Regular" w:eastAsia="Px Grotesk Regular" w:hAnsi="Px Grotesk Regular" w:cs="Px Grotesk Regular"/>
          <w:sz w:val="18"/>
          <w:szCs w:val="18"/>
        </w:rPr>
        <w:t xml:space="preserve"> voor meer informatie kunt u contact opnemen met </w:t>
      </w:r>
      <w:proofErr w:type="spellStart"/>
      <w:r w:rsidR="001A00A0" w:rsidRPr="001A00A0">
        <w:rPr>
          <w:rFonts w:ascii="Px Grotesk Regular" w:eastAsia="Px Grotesk Regular" w:hAnsi="Px Grotesk Regular" w:cs="Px Grotesk Regular"/>
          <w:sz w:val="18"/>
          <w:szCs w:val="18"/>
        </w:rPr>
        <w:t>Zeynep</w:t>
      </w:r>
      <w:proofErr w:type="spellEnd"/>
      <w:r w:rsidR="001A00A0" w:rsidRPr="001A00A0">
        <w:rPr>
          <w:rFonts w:ascii="Px Grotesk Regular" w:eastAsia="Px Grotesk Regular" w:hAnsi="Px Grotesk Regular" w:cs="Px Grotesk Regular"/>
          <w:sz w:val="18"/>
          <w:szCs w:val="18"/>
        </w:rPr>
        <w:t xml:space="preserve"> Uslu, jaarcoördinator </w:t>
      </w:r>
      <w:proofErr w:type="spellStart"/>
      <w:r w:rsidR="001A00A0" w:rsidRPr="001A00A0">
        <w:rPr>
          <w:rFonts w:ascii="Px Grotesk Regular" w:eastAsia="Px Grotesk Regular" w:hAnsi="Px Grotesk Regular" w:cs="Px Grotesk Regular"/>
          <w:sz w:val="18"/>
          <w:szCs w:val="18"/>
        </w:rPr>
        <w:t>WeekendKlas</w:t>
      </w:r>
      <w:proofErr w:type="spellEnd"/>
      <w:r w:rsidR="001A00A0">
        <w:rPr>
          <w:rFonts w:ascii="Px Grotesk Regular" w:eastAsia="Px Grotesk Regular" w:hAnsi="Px Grotesk Regular" w:cs="Px Grotesk Regular"/>
          <w:sz w:val="18"/>
          <w:szCs w:val="18"/>
        </w:rPr>
        <w:t xml:space="preserve"> per </w:t>
      </w:r>
      <w:hyperlink r:id="rId7" w:history="1">
        <w:r w:rsidR="001A00A0" w:rsidRPr="001A00A0">
          <w:rPr>
            <w:rStyle w:val="Hyperlink"/>
            <w:rFonts w:ascii="Px Grotesk Regular" w:eastAsia="Px Grotesk Regular" w:hAnsi="Px Grotesk Regular" w:cs="Px Grotesk Regular"/>
            <w:sz w:val="18"/>
            <w:szCs w:val="18"/>
          </w:rPr>
          <w:t>mail</w:t>
        </w:r>
      </w:hyperlink>
      <w:r w:rsidR="001A00A0">
        <w:rPr>
          <w:rFonts w:ascii="Px Grotesk Regular" w:eastAsia="Px Grotesk Regular" w:hAnsi="Px Grotesk Regular" w:cs="Px Grotesk Regular"/>
          <w:sz w:val="18"/>
          <w:szCs w:val="18"/>
        </w:rPr>
        <w:t xml:space="preserve"> of telefonisch via 071-34209</w:t>
      </w:r>
      <w:r w:rsidR="001A00A0" w:rsidRPr="001A00A0">
        <w:rPr>
          <w:rFonts w:ascii="Px Grotesk Regular" w:eastAsia="Px Grotesk Regular" w:hAnsi="Px Grotesk Regular" w:cs="Px Grotesk Regular"/>
          <w:sz w:val="18"/>
          <w:szCs w:val="18"/>
        </w:rPr>
        <w:t>00</w:t>
      </w:r>
      <w:r w:rsidR="001A00A0">
        <w:rPr>
          <w:rFonts w:ascii="Px Grotesk Regular" w:eastAsia="Px Grotesk Regular" w:hAnsi="Px Grotesk Regular" w:cs="Px Grotesk Regular"/>
          <w:sz w:val="18"/>
          <w:szCs w:val="18"/>
        </w:rPr>
        <w:t xml:space="preserve"> of 06-488860</w:t>
      </w:r>
      <w:r w:rsidR="001A00A0" w:rsidRPr="001A00A0">
        <w:rPr>
          <w:rFonts w:ascii="Px Grotesk Regular" w:eastAsia="Px Grotesk Regular" w:hAnsi="Px Grotesk Regular" w:cs="Px Grotesk Regular"/>
          <w:sz w:val="18"/>
          <w:szCs w:val="18"/>
        </w:rPr>
        <w:t>42</w:t>
      </w:r>
      <w:r w:rsidR="001A00A0">
        <w:rPr>
          <w:rFonts w:ascii="Px Grotesk Regular" w:eastAsia="Px Grotesk Regular" w:hAnsi="Px Grotesk Regular" w:cs="Px Grotesk Regular"/>
          <w:sz w:val="18"/>
          <w:szCs w:val="18"/>
        </w:rPr>
        <w:t xml:space="preserve">. </w:t>
      </w:r>
    </w:p>
    <w:p w:rsidR="001A00A0" w:rsidRDefault="00DF10F7">
      <w:pPr>
        <w:spacing w:after="0" w:line="240" w:lineRule="auto"/>
        <w:jc w:val="both"/>
        <w:rPr>
          <w:rFonts w:ascii="Px Grotesk Regular" w:eastAsia="Px Grotesk Regular" w:hAnsi="Px Grotesk Regular" w:cs="Px Grotesk Regular"/>
          <w:sz w:val="18"/>
          <w:szCs w:val="18"/>
        </w:rPr>
      </w:pPr>
      <w:r>
        <w:rPr>
          <w:rFonts w:ascii="Px Grotesk Regular" w:eastAsia="Px Grotesk Regular" w:hAnsi="Px Grotesk Regular" w:cs="Px Grotesk Regular"/>
          <w:b/>
          <w:sz w:val="18"/>
          <w:szCs w:val="18"/>
        </w:rPr>
        <w:t>Rijksmuseum Boerha</w:t>
      </w:r>
      <w:r>
        <w:rPr>
          <w:rFonts w:ascii="Px Grotesk Regular" w:eastAsia="Px Grotesk Regular" w:hAnsi="Px Grotesk Regular" w:cs="Px Grotesk Regular"/>
          <w:b/>
          <w:sz w:val="18"/>
          <w:szCs w:val="18"/>
        </w:rPr>
        <w:t>ave</w:t>
      </w:r>
      <w:r>
        <w:rPr>
          <w:rFonts w:ascii="Px Grotesk Regular" w:eastAsia="Px Grotesk Regular" w:hAnsi="Px Grotesk Regular" w:cs="Px Grotesk Regular"/>
          <w:sz w:val="18"/>
          <w:szCs w:val="18"/>
        </w:rPr>
        <w:t xml:space="preserve"> biedt jong en oud een kijkje in de intrigerende wereld van wetenschap.  hier ontdek je meer over de belangrijkste uitvindingen uit de Nederlandse wetenschapsgeschiedenis. </w:t>
      </w:r>
    </w:p>
    <w:p w:rsidR="001A00A0" w:rsidRDefault="001A00A0">
      <w:pPr>
        <w:spacing w:after="0" w:line="240" w:lineRule="auto"/>
        <w:jc w:val="both"/>
        <w:rPr>
          <w:rFonts w:ascii="Px Grotesk Regular" w:eastAsia="Px Grotesk Regular" w:hAnsi="Px Grotesk Regular" w:cs="Px Grotesk Regular"/>
          <w:sz w:val="18"/>
          <w:szCs w:val="18"/>
        </w:rPr>
      </w:pPr>
    </w:p>
    <w:p w:rsidR="00665E27" w:rsidRDefault="00DF10F7" w:rsidP="001A00A0">
      <w:pPr>
        <w:spacing w:after="0" w:line="240" w:lineRule="auto"/>
        <w:jc w:val="both"/>
        <w:rPr>
          <w:rFonts w:ascii="Px Grotesk Regular" w:eastAsia="Px Grotesk Regular" w:hAnsi="Px Grotesk Regular" w:cs="Px Grotesk Regular"/>
        </w:rPr>
      </w:pPr>
      <w:r>
        <w:rPr>
          <w:rFonts w:ascii="Px Grotesk Regular" w:eastAsia="Px Grotesk Regular" w:hAnsi="Px Grotesk Regular" w:cs="Px Grotesk Regular"/>
          <w:b/>
          <w:sz w:val="18"/>
          <w:szCs w:val="18"/>
        </w:rPr>
        <w:t>Stichting Jeugd en Samenleving Rijnland</w:t>
      </w:r>
      <w:r>
        <w:rPr>
          <w:rFonts w:ascii="Px Grotesk Regular" w:eastAsia="Px Grotesk Regular" w:hAnsi="Px Grotesk Regular" w:cs="Px Grotesk Regular"/>
          <w:sz w:val="18"/>
          <w:szCs w:val="18"/>
        </w:rPr>
        <w:t xml:space="preserve"> werkt vanuit de overtuiging dat kindere</w:t>
      </w:r>
      <w:r>
        <w:rPr>
          <w:rFonts w:ascii="Px Grotesk Regular" w:eastAsia="Px Grotesk Regular" w:hAnsi="Px Grotesk Regular" w:cs="Px Grotesk Regular"/>
          <w:sz w:val="18"/>
          <w:szCs w:val="18"/>
        </w:rPr>
        <w:t>n en jongeren gelijke rechten hebben op kansen, in het onderwijs en in de samenleving. JES streeft ernaar deze kansen te vergroten door het aanbieden van preventieve, aanvullende en verrijkende programma’s voor kinderen, jongeren van 0-23 jaar en hun ouder</w:t>
      </w:r>
      <w:r>
        <w:rPr>
          <w:rFonts w:ascii="Px Grotesk Regular" w:eastAsia="Px Grotesk Regular" w:hAnsi="Px Grotesk Regular" w:cs="Px Grotesk Regular"/>
          <w:sz w:val="18"/>
          <w:szCs w:val="18"/>
        </w:rPr>
        <w:t>s.</w:t>
      </w:r>
    </w:p>
    <w:sectPr w:rsidR="00665E27">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0F7" w:rsidRDefault="00DF10F7">
      <w:pPr>
        <w:spacing w:after="0" w:line="240" w:lineRule="auto"/>
      </w:pPr>
      <w:r>
        <w:separator/>
      </w:r>
    </w:p>
  </w:endnote>
  <w:endnote w:type="continuationSeparator" w:id="0">
    <w:p w:rsidR="00DF10F7" w:rsidRDefault="00DF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Px Grotesk Regular">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0F7" w:rsidRDefault="00DF10F7">
      <w:pPr>
        <w:spacing w:after="0" w:line="240" w:lineRule="auto"/>
      </w:pPr>
      <w:r>
        <w:separator/>
      </w:r>
    </w:p>
  </w:footnote>
  <w:footnote w:type="continuationSeparator" w:id="0">
    <w:p w:rsidR="00DF10F7" w:rsidRDefault="00DF1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27" w:rsidRDefault="001A00A0">
    <w:pPr>
      <w:pBdr>
        <w:top w:val="nil"/>
        <w:left w:val="nil"/>
        <w:bottom w:val="nil"/>
        <w:right w:val="nil"/>
        <w:between w:val="nil"/>
      </w:pBdr>
      <w:tabs>
        <w:tab w:val="center" w:pos="4536"/>
        <w:tab w:val="right" w:pos="9072"/>
      </w:tabs>
      <w:spacing w:after="0" w:line="240" w:lineRule="auto"/>
      <w:rPr>
        <w:color w:val="000000"/>
      </w:rPr>
    </w:pPr>
    <w:r>
      <w:rPr>
        <w:b/>
        <w:color w:val="000000"/>
      </w:rPr>
      <w:t xml:space="preserve">PERSBERICHT </w:t>
    </w:r>
    <w:r>
      <w:rPr>
        <w:b/>
        <w:color w:val="000000"/>
      </w:rPr>
      <w:br/>
      <w:t>14 januari 2019</w:t>
    </w:r>
    <w:r w:rsidR="00DF10F7">
      <w:rPr>
        <w:noProof/>
      </w:rPr>
      <w:drawing>
        <wp:anchor distT="0" distB="0" distL="114300" distR="114300" simplePos="0" relativeHeight="251658240" behindDoc="0" locked="0" layoutInCell="1" hidden="0" allowOverlap="1" wp14:anchorId="5B9D3654" wp14:editId="393A1F84">
          <wp:simplePos x="0" y="0"/>
          <wp:positionH relativeFrom="column">
            <wp:posOffset>3608705</wp:posOffset>
          </wp:positionH>
          <wp:positionV relativeFrom="paragraph">
            <wp:posOffset>-116203</wp:posOffset>
          </wp:positionV>
          <wp:extent cx="2133600" cy="533400"/>
          <wp:effectExtent l="0" t="0" r="0" b="0"/>
          <wp:wrapSquare wrapText="bothSides" distT="0" distB="0" distL="114300" distR="114300"/>
          <wp:docPr id="1" name="image2.jpg" descr="logo RMB"/>
          <wp:cNvGraphicFramePr/>
          <a:graphic xmlns:a="http://schemas.openxmlformats.org/drawingml/2006/main">
            <a:graphicData uri="http://schemas.openxmlformats.org/drawingml/2006/picture">
              <pic:pic xmlns:pic="http://schemas.openxmlformats.org/drawingml/2006/picture">
                <pic:nvPicPr>
                  <pic:cNvPr id="0" name="image2.jpg" descr="logo RMB"/>
                  <pic:cNvPicPr preferRelativeResize="0"/>
                </pic:nvPicPr>
                <pic:blipFill>
                  <a:blip r:embed="rId1"/>
                  <a:srcRect/>
                  <a:stretch>
                    <a:fillRect/>
                  </a:stretch>
                </pic:blipFill>
                <pic:spPr>
                  <a:xfrm>
                    <a:off x="0" y="0"/>
                    <a:ext cx="2133600" cy="533400"/>
                  </a:xfrm>
                  <a:prstGeom prst="rect">
                    <a:avLst/>
                  </a:prstGeom>
                  <a:ln/>
                </pic:spPr>
              </pic:pic>
            </a:graphicData>
          </a:graphic>
        </wp:anchor>
      </w:drawing>
    </w:r>
    <w:r w:rsidR="00DF10F7">
      <w:rPr>
        <w:noProof/>
      </w:rPr>
      <w:drawing>
        <wp:anchor distT="0" distB="0" distL="114300" distR="114300" simplePos="0" relativeHeight="251659264" behindDoc="0" locked="0" layoutInCell="1" hidden="0" allowOverlap="1" wp14:anchorId="05D7CD1E" wp14:editId="42E4BA49">
          <wp:simplePos x="0" y="0"/>
          <wp:positionH relativeFrom="column">
            <wp:posOffset>1642110</wp:posOffset>
          </wp:positionH>
          <wp:positionV relativeFrom="paragraph">
            <wp:posOffset>-259079</wp:posOffset>
          </wp:positionV>
          <wp:extent cx="1784985" cy="79375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784985" cy="7937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65E27"/>
    <w:rsid w:val="001A00A0"/>
    <w:rsid w:val="00665E27"/>
    <w:rsid w:val="00673487"/>
    <w:rsid w:val="00DF10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1A00A0"/>
    <w:rPr>
      <w:color w:val="0000FF" w:themeColor="hyperlink"/>
      <w:u w:val="single"/>
    </w:rPr>
  </w:style>
  <w:style w:type="paragraph" w:styleId="Koptekst">
    <w:name w:val="header"/>
    <w:basedOn w:val="Standaard"/>
    <w:link w:val="KoptekstChar"/>
    <w:uiPriority w:val="99"/>
    <w:unhideWhenUsed/>
    <w:rsid w:val="001A00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00A0"/>
  </w:style>
  <w:style w:type="paragraph" w:styleId="Voettekst">
    <w:name w:val="footer"/>
    <w:basedOn w:val="Standaard"/>
    <w:link w:val="VoettekstChar"/>
    <w:uiPriority w:val="99"/>
    <w:unhideWhenUsed/>
    <w:rsid w:val="001A00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0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1A00A0"/>
    <w:rPr>
      <w:color w:val="0000FF" w:themeColor="hyperlink"/>
      <w:u w:val="single"/>
    </w:rPr>
  </w:style>
  <w:style w:type="paragraph" w:styleId="Koptekst">
    <w:name w:val="header"/>
    <w:basedOn w:val="Standaard"/>
    <w:link w:val="KoptekstChar"/>
    <w:uiPriority w:val="99"/>
    <w:unhideWhenUsed/>
    <w:rsid w:val="001A00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00A0"/>
  </w:style>
  <w:style w:type="paragraph" w:styleId="Voettekst">
    <w:name w:val="footer"/>
    <w:basedOn w:val="Standaard"/>
    <w:link w:val="VoettekstChar"/>
    <w:uiPriority w:val="99"/>
    <w:unhideWhenUsed/>
    <w:rsid w:val="001A00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0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uslu@jesrijnland.nl?subject=Weekendkla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5176100A</Template>
  <TotalTime>0</TotalTime>
  <Pages>1</Pages>
  <Words>548</Words>
  <Characters>3015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Weterings</dc:creator>
  <cp:lastModifiedBy>Vera Weterings</cp:lastModifiedBy>
  <cp:revision>2</cp:revision>
  <dcterms:created xsi:type="dcterms:W3CDTF">2019-01-17T14:52:00Z</dcterms:created>
  <dcterms:modified xsi:type="dcterms:W3CDTF">2019-01-17T14:52:00Z</dcterms:modified>
</cp:coreProperties>
</file>